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70E5" w14:textId="77777777" w:rsidR="00A92692" w:rsidRPr="00215399" w:rsidRDefault="00A92692" w:rsidP="0073062A">
      <w:pPr>
        <w:pStyle w:val="DocumentHeading"/>
        <w:jc w:val="lef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3062A" w:rsidRPr="0073062A" w14:paraId="62ACD638" w14:textId="77777777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73062A" w:rsidRPr="0073062A" w14:paraId="1862872A" w14:textId="77777777" w:rsidTr="0073062A"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543BE239" w14:textId="58DAE263" w:rsidR="0073062A" w:rsidRPr="0073062A" w:rsidRDefault="001E4CB2">
                  <w:pPr>
                    <w:pStyle w:val="Textkrp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Antragsteller</w:t>
                  </w:r>
                </w:p>
              </w:tc>
            </w:tr>
          </w:tbl>
          <w:p w14:paraId="16E823A9" w14:textId="77777777" w:rsidR="00A92692" w:rsidRPr="0073062A" w:rsidRDefault="00A92692">
            <w:pPr>
              <w:rPr>
                <w:rFonts w:ascii="Arial" w:hAnsi="Arial" w:cs="Arial"/>
              </w:rPr>
            </w:pPr>
          </w:p>
        </w:tc>
      </w:tr>
      <w:tr w:rsidR="0073062A" w:rsidRPr="0073062A" w14:paraId="4F7F56FF" w14:textId="77777777">
        <w:tc>
          <w:tcPr>
            <w:tcW w:w="10800" w:type="dxa"/>
          </w:tcPr>
          <w:tbl>
            <w:tblPr>
              <w:tblStyle w:val="BodyTable"/>
              <w:tblW w:w="5000" w:type="pct"/>
              <w:jc w:val="center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0F6E0E" w:rsidRPr="0073062A" w14:paraId="5A91FADA" w14:textId="77777777" w:rsidTr="00B25008">
              <w:trPr>
                <w:trHeight w:val="640"/>
                <w:jc w:val="center"/>
              </w:trPr>
              <w:tc>
                <w:tcPr>
                  <w:tcW w:w="2500" w:type="pct"/>
                  <w:vAlign w:val="center"/>
                </w:tcPr>
                <w:p w14:paraId="1BA31BA8" w14:textId="58040AD6" w:rsidR="000F6E0E" w:rsidRPr="0073062A" w:rsidRDefault="00197794" w:rsidP="004419D7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Nachname</w:t>
                  </w:r>
                  <w:r w:rsidR="000F6E0E" w:rsidRPr="0073062A">
                    <w:rPr>
                      <w:rFonts w:ascii="Arial" w:hAnsi="Arial" w:cs="Arial"/>
                      <w:lang w:val="de-DE"/>
                    </w:rPr>
                    <w:t>:</w:t>
                  </w:r>
                  <w:r w:rsidR="000F6E0E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bookmarkStart w:id="1" w:name="_GoBack"/>
                  <w:r w:rsidR="004419D7">
                    <w:rPr>
                      <w:rFonts w:ascii="Arial" w:hAnsi="Arial" w:cs="Arial"/>
                      <w:lang w:val="de-DE"/>
                    </w:rPr>
                    <w:t> </w:t>
                  </w:r>
                  <w:r w:rsidR="004419D7">
                    <w:rPr>
                      <w:rFonts w:ascii="Arial" w:hAnsi="Arial" w:cs="Arial"/>
                      <w:lang w:val="de-DE"/>
                    </w:rPr>
                    <w:t> </w:t>
                  </w:r>
                  <w:r w:rsidR="004419D7">
                    <w:rPr>
                      <w:rFonts w:ascii="Arial" w:hAnsi="Arial" w:cs="Arial"/>
                      <w:lang w:val="de-DE"/>
                    </w:rPr>
                    <w:t> </w:t>
                  </w:r>
                  <w:r w:rsidR="004419D7">
                    <w:rPr>
                      <w:rFonts w:ascii="Arial" w:hAnsi="Arial" w:cs="Arial"/>
                      <w:lang w:val="de-DE"/>
                    </w:rPr>
                    <w:t> </w:t>
                  </w:r>
                  <w:r w:rsidR="004419D7">
                    <w:rPr>
                      <w:rFonts w:ascii="Arial" w:hAnsi="Arial" w:cs="Arial"/>
                      <w:lang w:val="de-DE"/>
                    </w:rPr>
                    <w:t> </w:t>
                  </w:r>
                  <w:bookmarkEnd w:id="1"/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0"/>
                </w:p>
              </w:tc>
              <w:tc>
                <w:tcPr>
                  <w:tcW w:w="2500" w:type="pct"/>
                  <w:vAlign w:val="center"/>
                </w:tcPr>
                <w:p w14:paraId="5B68B26E" w14:textId="3F0234C8" w:rsidR="000F6E0E" w:rsidRPr="0073062A" w:rsidRDefault="00197794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Vor</w:t>
                  </w:r>
                  <w:r w:rsidR="000F6E0E">
                    <w:rPr>
                      <w:rFonts w:ascii="Arial" w:hAnsi="Arial" w:cs="Arial"/>
                    </w:rPr>
                    <w:t>name:</w:t>
                  </w:r>
                  <w:r w:rsidR="00BB67F6">
                    <w:rPr>
                      <w:rFonts w:ascii="Arial" w:hAnsi="Arial" w:cs="Arial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BB67F6">
                    <w:rPr>
                      <w:rFonts w:ascii="Arial" w:hAnsi="Arial" w:cs="Arial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</w:rPr>
                  </w:r>
                  <w:r w:rsidR="00BB67F6">
                    <w:rPr>
                      <w:rFonts w:ascii="Arial" w:hAnsi="Arial" w:cs="Arial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</w:rPr>
                    <w:t> </w:t>
                  </w:r>
                  <w:r w:rsidR="00BB67F6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</w:tr>
          </w:tbl>
          <w:p w14:paraId="2D5175AE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p w14:paraId="291C710C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5000" w:type="pct"/>
              <w:jc w:val="center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73062A" w:rsidRPr="0073062A" w14:paraId="2E5911F7" w14:textId="77777777" w:rsidTr="00B25008">
              <w:trPr>
                <w:trHeight w:val="592"/>
                <w:jc w:val="center"/>
              </w:trPr>
              <w:tc>
                <w:tcPr>
                  <w:tcW w:w="2500" w:type="pct"/>
                  <w:vAlign w:val="center"/>
                </w:tcPr>
                <w:p w14:paraId="4329B539" w14:textId="77777777" w:rsidR="00A92692" w:rsidRPr="0073062A" w:rsidRDefault="0073062A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>Straße</w:t>
                  </w:r>
                  <w:r w:rsidR="00296A99" w:rsidRPr="0073062A">
                    <w:rPr>
                      <w:rFonts w:ascii="Arial" w:hAnsi="Arial" w:cs="Arial"/>
                      <w:lang w:val="de-DE"/>
                    </w:rPr>
                    <w:t>:</w:t>
                  </w:r>
                  <w:r w:rsidR="00215399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3"/>
                </w:p>
              </w:tc>
              <w:tc>
                <w:tcPr>
                  <w:tcW w:w="2500" w:type="pct"/>
                  <w:vAlign w:val="center"/>
                </w:tcPr>
                <w:p w14:paraId="2570A126" w14:textId="6CE2E8A6" w:rsidR="00A92692" w:rsidRPr="00B25008" w:rsidRDefault="0073062A" w:rsidP="00B25008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>PLZ / Ort</w:t>
                  </w:r>
                  <w:r w:rsidR="00296A99" w:rsidRPr="0073062A">
                    <w:rPr>
                      <w:rFonts w:ascii="Arial" w:hAnsi="Arial" w:cs="Arial"/>
                      <w:lang w:val="de-DE"/>
                    </w:rPr>
                    <w:t>:</w:t>
                  </w:r>
                  <w:r w:rsidR="00215399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4"/>
                </w:p>
              </w:tc>
            </w:tr>
          </w:tbl>
          <w:p w14:paraId="2A130913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73062A" w:rsidRPr="0073062A" w14:paraId="552E3C65" w14:textId="77777777" w:rsidTr="00B25008">
              <w:trPr>
                <w:trHeight w:val="630"/>
              </w:trPr>
              <w:tc>
                <w:tcPr>
                  <w:tcW w:w="5000" w:type="pct"/>
                  <w:vAlign w:val="center"/>
                </w:tcPr>
                <w:p w14:paraId="0D035DB2" w14:textId="12CBCF76" w:rsidR="0073062A" w:rsidRPr="004419D7" w:rsidRDefault="0073062A">
                  <w:pPr>
                    <w:pStyle w:val="TableHeadingLeft"/>
                    <w:rPr>
                      <w:rFonts w:ascii="Arial" w:hAnsi="Arial" w:cs="Arial"/>
                      <w:lang w:val="de-DE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>Telefon privat</w:t>
                  </w:r>
                  <w:r w:rsidR="00296A99" w:rsidRPr="0073062A">
                    <w:rPr>
                      <w:rFonts w:ascii="Arial" w:hAnsi="Arial" w:cs="Arial"/>
                      <w:lang w:val="de-DE"/>
                    </w:rPr>
                    <w:t>: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5"/>
                  <w:r w:rsidR="004419D7">
                    <w:rPr>
                      <w:rFonts w:ascii="Arial" w:hAnsi="Arial" w:cs="Arial"/>
                      <w:lang w:val="de-DE"/>
                    </w:rPr>
                    <w:t xml:space="preserve">                                                             </w:t>
                  </w:r>
                  <w:r w:rsidRPr="0073062A">
                    <w:rPr>
                      <w:rFonts w:ascii="Arial" w:hAnsi="Arial" w:cs="Arial"/>
                      <w:lang w:val="de-DE"/>
                    </w:rPr>
                    <w:t>Telefon mobil: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6"/>
                </w:p>
              </w:tc>
            </w:tr>
            <w:tr w:rsidR="0073062A" w:rsidRPr="0073062A" w14:paraId="7880AD69" w14:textId="77777777" w:rsidTr="00B25008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  <w:vAlign w:val="center"/>
                </w:tcPr>
                <w:p w14:paraId="69CFDA83" w14:textId="2E208830" w:rsidR="00215399" w:rsidRDefault="00B25008">
                  <w:pPr>
                    <w:pStyle w:val="TableHeadingLef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br/>
                  </w:r>
                  <w:r w:rsidR="0073062A" w:rsidRPr="0073062A">
                    <w:rPr>
                      <w:rFonts w:ascii="Arial" w:hAnsi="Arial" w:cs="Arial"/>
                      <w:lang w:val="de-DE"/>
                    </w:rPr>
                    <w:t>E-Mail</w:t>
                  </w:r>
                  <w:r w:rsidR="00296A99" w:rsidRPr="0073062A">
                    <w:rPr>
                      <w:rFonts w:ascii="Arial" w:hAnsi="Arial" w:cs="Arial"/>
                      <w:lang w:val="de-DE"/>
                    </w:rPr>
                    <w:t>: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7"/>
                </w:p>
                <w:p w14:paraId="65FEBC0A" w14:textId="29128737" w:rsidR="00A92692" w:rsidRPr="0073062A" w:rsidRDefault="00BB67F6" w:rsidP="004419D7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br/>
                  </w:r>
                  <w:r w:rsidR="00215399">
                    <w:rPr>
                      <w:rFonts w:ascii="Arial" w:hAnsi="Arial" w:cs="Arial"/>
                      <w:lang w:val="de-DE"/>
                    </w:rPr>
                    <w:t xml:space="preserve">(Informationen des WSV werden nach Möglichkeit </w:t>
                  </w:r>
                  <w:r w:rsidR="004419D7">
                    <w:rPr>
                      <w:rFonts w:ascii="Arial" w:hAnsi="Arial" w:cs="Arial"/>
                      <w:lang w:val="de-DE"/>
                    </w:rPr>
                    <w:t>via Mail</w:t>
                  </w:r>
                  <w:r w:rsidR="00215399">
                    <w:rPr>
                      <w:rFonts w:ascii="Arial" w:hAnsi="Arial" w:cs="Arial"/>
                      <w:lang w:val="de-DE"/>
                    </w:rPr>
                    <w:t xml:space="preserve"> übermittelt)</w:t>
                  </w:r>
                  <w:r w:rsidR="004419D7">
                    <w:rPr>
                      <w:rFonts w:ascii="Arial" w:hAnsi="Arial" w:cs="Arial"/>
                      <w:lang w:val="de-DE"/>
                    </w:rPr>
                    <w:br/>
                  </w:r>
                </w:p>
              </w:tc>
            </w:tr>
          </w:tbl>
          <w:p w14:paraId="7B8996EB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p w14:paraId="686FA649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11947" w:type="dxa"/>
              <w:tblLook w:val="04A0" w:firstRow="1" w:lastRow="0" w:firstColumn="1" w:lastColumn="0" w:noHBand="0" w:noVBand="1"/>
            </w:tblPr>
            <w:tblGrid>
              <w:gridCol w:w="5250"/>
              <w:gridCol w:w="6697"/>
            </w:tblGrid>
            <w:tr w:rsidR="00215399" w:rsidRPr="0073062A" w14:paraId="549661A3" w14:textId="77777777" w:rsidTr="00215399">
              <w:tc>
                <w:tcPr>
                  <w:tcW w:w="2197" w:type="pct"/>
                </w:tcPr>
                <w:p w14:paraId="1E4B3489" w14:textId="77777777" w:rsidR="00215399" w:rsidRPr="0073062A" w:rsidRDefault="00215399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>Geburtsdatum</w:t>
                  </w:r>
                  <w:r>
                    <w:rPr>
                      <w:rFonts w:ascii="Arial" w:hAnsi="Arial" w:cs="Arial"/>
                      <w:lang w:val="de-DE"/>
                    </w:rPr>
                    <w:t>: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8"/>
                </w:p>
              </w:tc>
              <w:tc>
                <w:tcPr>
                  <w:tcW w:w="2803" w:type="pct"/>
                </w:tcPr>
                <w:p w14:paraId="462B2278" w14:textId="505927CA" w:rsidR="00215399" w:rsidRPr="0073062A" w:rsidRDefault="00215399" w:rsidP="00E27E4D">
                  <w:pPr>
                    <w:pStyle w:val="TableHeadingLeft"/>
                    <w:jc w:val="both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>Eintrittsdatum: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E64E34">
                    <w:rPr>
                      <w:rFonts w:ascii="Arial" w:hAnsi="Arial" w:cs="Arial"/>
                      <w:lang w:val="de-DE"/>
                    </w:rPr>
                    <w:t> </w:t>
                  </w:r>
                  <w:r w:rsidR="00E64E34">
                    <w:rPr>
                      <w:rFonts w:ascii="Arial" w:hAnsi="Arial" w:cs="Arial"/>
                      <w:lang w:val="de-DE"/>
                    </w:rPr>
                    <w:t> </w:t>
                  </w:r>
                  <w:r w:rsidR="00E64E34">
                    <w:rPr>
                      <w:rFonts w:ascii="Arial" w:hAnsi="Arial" w:cs="Arial"/>
                      <w:lang w:val="de-DE"/>
                    </w:rPr>
                    <w:t> </w:t>
                  </w:r>
                  <w:r w:rsidR="00E64E34">
                    <w:rPr>
                      <w:rFonts w:ascii="Arial" w:hAnsi="Arial" w:cs="Arial"/>
                      <w:lang w:val="de-DE"/>
                    </w:rPr>
                    <w:t> </w:t>
                  </w:r>
                  <w:r w:rsidR="00E64E34">
                    <w:rPr>
                      <w:rFonts w:ascii="Arial" w:hAnsi="Arial" w:cs="Arial"/>
                      <w:lang w:val="de-DE"/>
                    </w:rPr>
                    <w:t> 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9"/>
                </w:p>
                <w:p w14:paraId="7FD61FFE" w14:textId="77777777" w:rsidR="00215399" w:rsidRPr="0073062A" w:rsidRDefault="00215399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</w:tc>
            </w:tr>
          </w:tbl>
          <w:p w14:paraId="282C888D" w14:textId="77777777" w:rsidR="00A92692" w:rsidRPr="0073062A" w:rsidRDefault="00A92692">
            <w:pPr>
              <w:rPr>
                <w:rFonts w:ascii="Arial" w:hAnsi="Arial" w:cs="Arial"/>
              </w:rPr>
            </w:pPr>
          </w:p>
        </w:tc>
      </w:tr>
    </w:tbl>
    <w:p w14:paraId="6339634E" w14:textId="77777777" w:rsidR="00A92692" w:rsidRPr="0073062A" w:rsidRDefault="00296A99">
      <w:pPr>
        <w:rPr>
          <w:rFonts w:ascii="Arial" w:hAnsi="Arial" w:cs="Arial"/>
        </w:rPr>
      </w:pPr>
      <w:r w:rsidRPr="0073062A">
        <w:rPr>
          <w:rFonts w:ascii="Arial" w:hAnsi="Arial" w:cs="Arial"/>
          <w:lang w:val="de-DE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3062A" w:rsidRPr="0073062A" w14:paraId="5F9A56E1" w14:textId="77777777" w:rsidTr="0073062A">
        <w:tc>
          <w:tcPr>
            <w:tcW w:w="10479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73062A" w:rsidRPr="0073062A" w14:paraId="3C403A45" w14:textId="77777777" w:rsidTr="0073062A"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2BA38C0B" w14:textId="77777777" w:rsidR="0073062A" w:rsidRPr="0073062A" w:rsidRDefault="0073062A">
                  <w:pPr>
                    <w:pStyle w:val="Textkrper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Familienangehörige</w:t>
                  </w:r>
                </w:p>
              </w:tc>
            </w:tr>
          </w:tbl>
          <w:p w14:paraId="07082C5B" w14:textId="77777777" w:rsidR="00A92692" w:rsidRPr="0073062A" w:rsidRDefault="00A92692">
            <w:pPr>
              <w:rPr>
                <w:rFonts w:ascii="Arial" w:hAnsi="Arial" w:cs="Arial"/>
              </w:rPr>
            </w:pPr>
          </w:p>
        </w:tc>
      </w:tr>
      <w:tr w:rsidR="0073062A" w:rsidRPr="0073062A" w14:paraId="00126C7F" w14:textId="77777777" w:rsidTr="0073062A">
        <w:tc>
          <w:tcPr>
            <w:tcW w:w="10479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469"/>
            </w:tblGrid>
            <w:tr w:rsidR="0073062A" w:rsidRPr="0073062A" w14:paraId="12197D1A" w14:textId="77777777">
              <w:tc>
                <w:tcPr>
                  <w:tcW w:w="5000" w:type="pct"/>
                </w:tcPr>
                <w:p w14:paraId="3F03DBF1" w14:textId="61DF0890" w:rsidR="00A92692" w:rsidRPr="0073062A" w:rsidRDefault="0073062A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 xml:space="preserve">Nachname               </w:t>
                  </w:r>
                  <w:r w:rsidR="00197794">
                    <w:rPr>
                      <w:rFonts w:ascii="Arial" w:hAnsi="Arial" w:cs="Arial"/>
                      <w:lang w:val="de-DE"/>
                    </w:rPr>
                    <w:t xml:space="preserve">                 </w:t>
                  </w:r>
                  <w:r w:rsidR="00456258">
                    <w:rPr>
                      <w:rFonts w:ascii="Arial" w:hAnsi="Arial" w:cs="Arial"/>
                      <w:lang w:val="de-DE"/>
                    </w:rPr>
                    <w:t xml:space="preserve">  </w:t>
                  </w:r>
                  <w:r w:rsidRPr="0073062A">
                    <w:rPr>
                      <w:rFonts w:ascii="Arial" w:hAnsi="Arial" w:cs="Arial"/>
                      <w:lang w:val="de-DE"/>
                    </w:rPr>
                    <w:t xml:space="preserve">Vorname            </w:t>
                  </w:r>
                  <w:r w:rsidR="00456258">
                    <w:rPr>
                      <w:rFonts w:ascii="Arial" w:hAnsi="Arial" w:cs="Arial"/>
                      <w:lang w:val="de-DE"/>
                    </w:rPr>
                    <w:t xml:space="preserve">              </w:t>
                  </w:r>
                  <w:r w:rsidR="00B25008">
                    <w:rPr>
                      <w:rFonts w:ascii="Arial" w:hAnsi="Arial" w:cs="Arial"/>
                      <w:lang w:val="de-DE"/>
                    </w:rPr>
                    <w:t xml:space="preserve">  </w:t>
                  </w:r>
                  <w:r w:rsidRPr="0073062A">
                    <w:rPr>
                      <w:rFonts w:ascii="Arial" w:hAnsi="Arial" w:cs="Arial"/>
                      <w:lang w:val="de-DE"/>
                    </w:rPr>
                    <w:t xml:space="preserve">Geburtsdatum           </w:t>
                  </w:r>
                  <w:r w:rsidR="00197794">
                    <w:rPr>
                      <w:rFonts w:ascii="Arial" w:hAnsi="Arial" w:cs="Arial"/>
                      <w:lang w:val="de-DE"/>
                    </w:rPr>
                    <w:t xml:space="preserve">           </w:t>
                  </w:r>
                  <w:r w:rsidRPr="0073062A">
                    <w:rPr>
                      <w:rFonts w:ascii="Arial" w:hAnsi="Arial" w:cs="Arial"/>
                      <w:lang w:val="de-DE"/>
                    </w:rPr>
                    <w:t>Tel.</w:t>
                  </w:r>
                  <w:r w:rsidR="00197794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Pr="0073062A">
                    <w:rPr>
                      <w:rFonts w:ascii="Arial" w:hAnsi="Arial" w:cs="Arial"/>
                      <w:lang w:val="de-DE"/>
                    </w:rPr>
                    <w:t>/</w:t>
                  </w:r>
                  <w:r w:rsidR="00197794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Pr="0073062A">
                    <w:rPr>
                      <w:rFonts w:ascii="Arial" w:hAnsi="Arial" w:cs="Arial"/>
                      <w:lang w:val="de-DE"/>
                    </w:rPr>
                    <w:t>E-Mail</w:t>
                  </w:r>
                </w:p>
              </w:tc>
            </w:tr>
          </w:tbl>
          <w:p w14:paraId="76E10C09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p w14:paraId="32979AF3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10621" w:type="dxa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2857"/>
              <w:gridCol w:w="2394"/>
              <w:gridCol w:w="5370"/>
            </w:tblGrid>
            <w:tr w:rsidR="00197794" w:rsidRPr="0073062A" w14:paraId="31A37039" w14:textId="77777777" w:rsidTr="005877E9">
              <w:trPr>
                <w:trHeight w:val="522"/>
              </w:trPr>
              <w:tc>
                <w:tcPr>
                  <w:tcW w:w="1345" w:type="pct"/>
                  <w:vAlign w:val="center"/>
                </w:tcPr>
                <w:p w14:paraId="371F2679" w14:textId="70EF405C" w:rsidR="00197794" w:rsidRDefault="00197794" w:rsidP="00197794">
                  <w:pPr>
                    <w:pStyle w:val="TableHeadingLeft"/>
                    <w:tabs>
                      <w:tab w:val="left" w:pos="2031"/>
                    </w:tabs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9"/>
                  <w:r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de-DE"/>
                    </w:rPr>
                  </w:r>
                  <w:r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10"/>
                </w:p>
              </w:tc>
              <w:tc>
                <w:tcPr>
                  <w:tcW w:w="1127" w:type="pct"/>
                  <w:vAlign w:val="center"/>
                </w:tcPr>
                <w:p w14:paraId="4113B51E" w14:textId="28CE5975" w:rsidR="00197794" w:rsidRDefault="00197794" w:rsidP="00BB67F6">
                  <w:pPr>
                    <w:pStyle w:val="TableHeadingLeft"/>
                    <w:tabs>
                      <w:tab w:val="left" w:pos="333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2528" w:type="pct"/>
                  <w:vAlign w:val="center"/>
                </w:tcPr>
                <w:p w14:paraId="2C180C7A" w14:textId="16D6F6A2" w:rsidR="00197794" w:rsidRDefault="00197794" w:rsidP="00197794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</w:tr>
            <w:tr w:rsidR="00197794" w:rsidRPr="0073062A" w14:paraId="0837A833" w14:textId="77777777" w:rsidTr="005877E9">
              <w:trPr>
                <w:trHeight w:val="558"/>
              </w:trPr>
              <w:tc>
                <w:tcPr>
                  <w:tcW w:w="1345" w:type="pct"/>
                  <w:vAlign w:val="center"/>
                </w:tcPr>
                <w:p w14:paraId="5843B8C4" w14:textId="17A2F991" w:rsidR="00197794" w:rsidRDefault="00456258" w:rsidP="00197794">
                  <w:pPr>
                    <w:pStyle w:val="TableHeadingLeft"/>
                    <w:tabs>
                      <w:tab w:val="left" w:pos="2031"/>
                    </w:tabs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2"/>
                  <w:r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de-DE"/>
                    </w:rPr>
                  </w:r>
                  <w:r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13"/>
                </w:p>
              </w:tc>
              <w:tc>
                <w:tcPr>
                  <w:tcW w:w="1127" w:type="pct"/>
                  <w:vAlign w:val="center"/>
                </w:tcPr>
                <w:p w14:paraId="3914293F" w14:textId="2FE86B0E" w:rsidR="00197794" w:rsidRDefault="00456258" w:rsidP="00BB67F6">
                  <w:pPr>
                    <w:pStyle w:val="TableHeadingLeft"/>
                    <w:tabs>
                      <w:tab w:val="left" w:pos="333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2528" w:type="pct"/>
                  <w:vAlign w:val="center"/>
                </w:tcPr>
                <w:p w14:paraId="557F1AE5" w14:textId="2657B46E" w:rsidR="00197794" w:rsidRDefault="00456258" w:rsidP="00197794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</w:tc>
            </w:tr>
            <w:tr w:rsidR="00456258" w:rsidRPr="0073062A" w14:paraId="2716D68F" w14:textId="77777777" w:rsidTr="005877E9">
              <w:trPr>
                <w:trHeight w:val="577"/>
              </w:trPr>
              <w:tc>
                <w:tcPr>
                  <w:tcW w:w="1345" w:type="pct"/>
                  <w:vAlign w:val="center"/>
                </w:tcPr>
                <w:p w14:paraId="1DA57C7F" w14:textId="2A8728D0" w:rsidR="00456258" w:rsidRDefault="00456258" w:rsidP="00197794">
                  <w:pPr>
                    <w:pStyle w:val="TableHeadingLeft"/>
                    <w:tabs>
                      <w:tab w:val="left" w:pos="2031"/>
                    </w:tabs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5"/>
                  <w:r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de-DE"/>
                    </w:rPr>
                  </w:r>
                  <w:r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16"/>
                </w:p>
              </w:tc>
              <w:tc>
                <w:tcPr>
                  <w:tcW w:w="1127" w:type="pct"/>
                  <w:vAlign w:val="center"/>
                </w:tcPr>
                <w:p w14:paraId="70A5DA91" w14:textId="18A660E8" w:rsidR="00456258" w:rsidRDefault="00456258" w:rsidP="00BB67F6">
                  <w:pPr>
                    <w:pStyle w:val="TableHeadingLeft"/>
                    <w:tabs>
                      <w:tab w:val="left" w:pos="333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2528" w:type="pct"/>
                  <w:vAlign w:val="center"/>
                </w:tcPr>
                <w:p w14:paraId="25BEE2FD" w14:textId="2D3BBD87" w:rsidR="00456258" w:rsidRDefault="00456258" w:rsidP="00197794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</w:tr>
            <w:tr w:rsidR="007422CE" w:rsidRPr="0073062A" w14:paraId="28DC463D" w14:textId="77777777" w:rsidTr="005877E9">
              <w:trPr>
                <w:trHeight w:val="577"/>
              </w:trPr>
              <w:tc>
                <w:tcPr>
                  <w:tcW w:w="1345" w:type="pct"/>
                  <w:vAlign w:val="center"/>
                </w:tcPr>
                <w:p w14:paraId="31E022DF" w14:textId="6806C9C9" w:rsidR="007422CE" w:rsidRDefault="007422CE" w:rsidP="00197794">
                  <w:pPr>
                    <w:pStyle w:val="TableHeadingLeft"/>
                    <w:tabs>
                      <w:tab w:val="left" w:pos="2031"/>
                    </w:tabs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de-DE"/>
                    </w:rPr>
                  </w:r>
                  <w:r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>
                    <w:rPr>
                      <w:rFonts w:ascii="Arial" w:hAnsi="Arial" w:cs="Arial"/>
                      <w:lang w:val="de-DE"/>
                    </w:rPr>
                    <w:fldChar w:fldCharType="end"/>
                  </w:r>
                </w:p>
              </w:tc>
              <w:tc>
                <w:tcPr>
                  <w:tcW w:w="1127" w:type="pct"/>
                  <w:vAlign w:val="center"/>
                </w:tcPr>
                <w:p w14:paraId="7EA684C6" w14:textId="2287BA31" w:rsidR="007422CE" w:rsidRDefault="007422CE" w:rsidP="00BB67F6">
                  <w:pPr>
                    <w:pStyle w:val="TableHeadingLeft"/>
                    <w:tabs>
                      <w:tab w:val="left" w:pos="333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8" w:type="pct"/>
                  <w:vAlign w:val="center"/>
                </w:tcPr>
                <w:p w14:paraId="55408FDF" w14:textId="1B866567" w:rsidR="007422CE" w:rsidRDefault="007422CE" w:rsidP="00197794">
                  <w:pPr>
                    <w:pStyle w:val="TableHeading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AD6DC7C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73062A" w:rsidRPr="0073062A" w14:paraId="15FDA069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1FD5866C" w14:textId="77777777" w:rsidR="0073062A" w:rsidRDefault="0073062A" w:rsidP="0073062A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5C9DD294" w14:textId="1D47EFBD" w:rsidR="0073062A" w:rsidRPr="00B25008" w:rsidRDefault="0073062A" w:rsidP="0073062A">
                  <w:pPr>
                    <w:rPr>
                      <w:rFonts w:ascii="Arial" w:hAnsi="Arial" w:cs="Arial"/>
                      <w:color w:val="000000"/>
                      <w:lang w:val="de-DE"/>
                    </w:rPr>
                  </w:pPr>
                  <w:r w:rsidRPr="0073062A">
                    <w:rPr>
                      <w:rFonts w:ascii="Arial" w:hAnsi="Arial" w:cs="Arial"/>
                      <w:color w:val="000000"/>
                      <w:lang w:val="de-DE"/>
                    </w:rPr>
                    <w:t>Ich / Wir nehmen zur Kenntnis</w:t>
                  </w:r>
                  <w:proofErr w:type="gramStart"/>
                  <w:r w:rsidRPr="0073062A">
                    <w:rPr>
                      <w:rFonts w:ascii="Arial" w:hAnsi="Arial" w:cs="Arial"/>
                      <w:color w:val="000000"/>
                      <w:lang w:val="de-DE"/>
                    </w:rPr>
                    <w:t>, dass</w:t>
                  </w:r>
                  <w:proofErr w:type="gramEnd"/>
                  <w:r w:rsidRPr="0073062A">
                    <w:rPr>
                      <w:rFonts w:ascii="Arial" w:hAnsi="Arial" w:cs="Arial"/>
                      <w:color w:val="000000"/>
                      <w:lang w:val="de-DE"/>
                    </w:rPr>
                    <w:t xml:space="preserve"> über die Aufnahme der jeweilige Vorstand entscheidet.</w:t>
                  </w:r>
                  <w:r w:rsidR="00B25008">
                    <w:rPr>
                      <w:rFonts w:ascii="Arial" w:hAnsi="Arial" w:cs="Arial"/>
                      <w:color w:val="000000"/>
                      <w:lang w:val="de-DE"/>
                    </w:rPr>
                    <w:t xml:space="preserve"> </w:t>
                  </w:r>
                  <w:r w:rsidRPr="0073062A">
                    <w:rPr>
                      <w:rFonts w:ascii="Arial" w:hAnsi="Arial" w:cs="Arial"/>
                      <w:color w:val="000000"/>
                      <w:lang w:val="de-DE"/>
                    </w:rPr>
                    <w:t>Gleichzeitig verpflichtet sich der/die Antragsteller</w:t>
                  </w: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>In,</w:t>
                  </w:r>
                  <w:r w:rsidRPr="0073062A">
                    <w:rPr>
                      <w:rFonts w:ascii="Arial" w:hAnsi="Arial" w:cs="Arial"/>
                      <w:color w:val="000000"/>
                      <w:lang w:val="de-DE"/>
                    </w:rPr>
                    <w:t xml:space="preserve"> die Vereinsstatuten und die jeweiligen Beschlüsse der Vereinsleitung anzuerkennen und zu befolgen.</w:t>
                  </w:r>
                </w:p>
                <w:p w14:paraId="66F28AF2" w14:textId="77777777" w:rsidR="0073062A" w:rsidRDefault="0073062A">
                  <w:pPr>
                    <w:pStyle w:val="TableHeadingLeft"/>
                    <w:rPr>
                      <w:rFonts w:ascii="Arial" w:hAnsi="Arial" w:cs="Arial"/>
                      <w:lang w:val="de-DE"/>
                    </w:rPr>
                  </w:pPr>
                </w:p>
                <w:p w14:paraId="01C960A7" w14:textId="77777777" w:rsidR="001E4CB2" w:rsidRDefault="001E4CB2">
                  <w:pPr>
                    <w:pStyle w:val="TableHeadingLeft"/>
                    <w:rPr>
                      <w:rFonts w:ascii="Arial" w:hAnsi="Arial" w:cs="Arial"/>
                      <w:lang w:val="de-DE"/>
                    </w:rPr>
                  </w:pPr>
                </w:p>
                <w:p w14:paraId="258D8803" w14:textId="77777777" w:rsidR="001E4CB2" w:rsidRDefault="001E4CB2">
                  <w:pPr>
                    <w:pStyle w:val="TableHeadingLeft"/>
                    <w:rPr>
                      <w:rFonts w:ascii="Arial" w:hAnsi="Arial" w:cs="Arial"/>
                      <w:lang w:val="de-DE"/>
                    </w:rPr>
                  </w:pPr>
                </w:p>
                <w:p w14:paraId="2DA45FD8" w14:textId="77777777" w:rsidR="001E4CB2" w:rsidRPr="0073062A" w:rsidRDefault="001E4CB2">
                  <w:pPr>
                    <w:pStyle w:val="TableHeadingLef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3DFFA5CD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p w14:paraId="13887228" w14:textId="77777777" w:rsidR="00A92692" w:rsidRPr="0073062A" w:rsidRDefault="00A92692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Style w:val="BodyTable"/>
              <w:tblW w:w="11178" w:type="dxa"/>
              <w:tblLook w:val="04A0" w:firstRow="1" w:lastRow="0" w:firstColumn="1" w:lastColumn="0" w:noHBand="0" w:noVBand="1"/>
            </w:tblPr>
            <w:tblGrid>
              <w:gridCol w:w="4485"/>
              <w:gridCol w:w="6693"/>
            </w:tblGrid>
            <w:tr w:rsidR="00215399" w:rsidRPr="0073062A" w14:paraId="661A8DBA" w14:textId="77777777" w:rsidTr="00E27E4D">
              <w:tc>
                <w:tcPr>
                  <w:tcW w:w="2006" w:type="pct"/>
                </w:tcPr>
                <w:p w14:paraId="74902359" w14:textId="3617EC16" w:rsidR="00215399" w:rsidRPr="0073062A" w:rsidRDefault="00215399" w:rsidP="00197794">
                  <w:pPr>
                    <w:pStyle w:val="TableHeadingLeft"/>
                    <w:rPr>
                      <w:rFonts w:ascii="Arial" w:hAnsi="Arial" w:cs="Arial"/>
                    </w:rPr>
                  </w:pPr>
                  <w:r w:rsidRPr="0073062A">
                    <w:rPr>
                      <w:rFonts w:ascii="Arial" w:hAnsi="Arial" w:cs="Arial"/>
                      <w:lang w:val="de-DE"/>
                    </w:rPr>
                    <w:t>Datum: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 w:rsidR="00BB67F6">
                    <w:rPr>
                      <w:rFonts w:ascii="Arial" w:hAnsi="Arial" w:cs="Arial"/>
                      <w:lang w:val="de-DE"/>
                    </w:rPr>
                    <w:instrText xml:space="preserve"> FORMTEXT </w:instrText>
                  </w:r>
                  <w:r w:rsidR="00BB67F6">
                    <w:rPr>
                      <w:rFonts w:ascii="Arial" w:hAnsi="Arial" w:cs="Arial"/>
                      <w:lang w:val="de-DE"/>
                    </w:rPr>
                  </w:r>
                  <w:r w:rsidR="00BB67F6">
                    <w:rPr>
                      <w:rFonts w:ascii="Arial" w:hAnsi="Arial" w:cs="Arial"/>
                      <w:lang w:val="de-DE"/>
                    </w:rPr>
                    <w:fldChar w:fldCharType="separate"/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instrText xml:space="preserve"> FORMTEXT </w:instrText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fldChar w:fldCharType="separate"/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t> </w:t>
                  </w:r>
                  <w:r w:rsidR="00197794">
                    <w:rPr>
                      <w:rFonts w:ascii="Arial" w:hAnsi="Arial" w:cs="Arial"/>
                      <w:noProof/>
                      <w:lang w:val="de-DE"/>
                    </w:rPr>
                    <w:fldChar w:fldCharType="end"/>
                  </w:r>
                  <w:bookmarkEnd w:id="20"/>
                  <w:r w:rsidR="00BB67F6">
                    <w:rPr>
                      <w:rFonts w:ascii="Arial" w:hAnsi="Arial" w:cs="Arial"/>
                      <w:lang w:val="de-DE"/>
                    </w:rPr>
                    <w:fldChar w:fldCharType="end"/>
                  </w:r>
                  <w:bookmarkEnd w:id="19"/>
                </w:p>
              </w:tc>
              <w:tc>
                <w:tcPr>
                  <w:tcW w:w="2994" w:type="pct"/>
                </w:tcPr>
                <w:p w14:paraId="58A8FDB9" w14:textId="742FA36B" w:rsidR="00215399" w:rsidRPr="0073062A" w:rsidRDefault="00E27E4D" w:rsidP="00E27E4D">
                  <w:pPr>
                    <w:pStyle w:val="TableHeadingLeft"/>
                    <w:ind w:firstLine="69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215399" w:rsidRPr="0073062A">
                    <w:rPr>
                      <w:rFonts w:ascii="Arial" w:hAnsi="Arial" w:cs="Arial"/>
                      <w:lang w:val="de-DE"/>
                    </w:rPr>
                    <w:t>Unterschrift:</w:t>
                  </w:r>
                </w:p>
              </w:tc>
            </w:tr>
          </w:tbl>
          <w:p w14:paraId="23BC0B83" w14:textId="77777777" w:rsidR="00A92692" w:rsidRPr="0073062A" w:rsidRDefault="00A92692">
            <w:pPr>
              <w:rPr>
                <w:rFonts w:ascii="Arial" w:hAnsi="Arial" w:cs="Arial"/>
              </w:rPr>
            </w:pPr>
          </w:p>
        </w:tc>
      </w:tr>
    </w:tbl>
    <w:p w14:paraId="16EC2446" w14:textId="77777777" w:rsidR="00B25008" w:rsidRDefault="00B25008" w:rsidP="00456258">
      <w:pPr>
        <w:rPr>
          <w:rFonts w:ascii="Arial" w:hAnsi="Arial" w:cs="Arial"/>
          <w:color w:val="000000"/>
          <w:szCs w:val="20"/>
          <w:lang w:val="de-AT" w:eastAsia="de-DE"/>
        </w:rPr>
      </w:pPr>
      <w:r>
        <w:rPr>
          <w:rFonts w:ascii="Arial" w:hAnsi="Arial" w:cs="Arial"/>
          <w:color w:val="000000"/>
          <w:szCs w:val="20"/>
          <w:lang w:val="de-AT" w:eastAsia="de-DE"/>
        </w:rPr>
        <w:t xml:space="preserve"> </w:t>
      </w:r>
    </w:p>
    <w:p w14:paraId="1B385DFE" w14:textId="77777777" w:rsidR="001E4CB2" w:rsidRDefault="00E27E4D" w:rsidP="00456258">
      <w:pPr>
        <w:rPr>
          <w:rFonts w:ascii="Arial" w:hAnsi="Arial" w:cs="Arial"/>
          <w:color w:val="000000"/>
          <w:szCs w:val="20"/>
          <w:lang w:val="de-AT" w:eastAsia="de-DE"/>
        </w:rPr>
      </w:pPr>
      <w:r>
        <w:rPr>
          <w:rFonts w:ascii="Arial" w:hAnsi="Arial" w:cs="Arial"/>
          <w:color w:val="000000"/>
          <w:szCs w:val="20"/>
          <w:lang w:val="de-AT" w:eastAsia="de-DE"/>
        </w:rPr>
        <w:t xml:space="preserve"> </w:t>
      </w:r>
    </w:p>
    <w:p w14:paraId="64EC4E1E" w14:textId="77777777" w:rsidR="001E4CB2" w:rsidRDefault="001E4CB2" w:rsidP="00456258">
      <w:pPr>
        <w:rPr>
          <w:rFonts w:ascii="Arial" w:hAnsi="Arial" w:cs="Arial"/>
          <w:color w:val="000000"/>
          <w:szCs w:val="20"/>
          <w:lang w:val="de-AT" w:eastAsia="de-DE"/>
        </w:rPr>
      </w:pPr>
    </w:p>
    <w:p w14:paraId="76C4F593" w14:textId="77777777" w:rsidR="001E4CB2" w:rsidRDefault="001E4CB2" w:rsidP="00456258">
      <w:pPr>
        <w:rPr>
          <w:rFonts w:ascii="Arial" w:hAnsi="Arial" w:cs="Arial"/>
          <w:color w:val="000000"/>
          <w:szCs w:val="20"/>
          <w:lang w:val="de-AT" w:eastAsia="de-DE"/>
        </w:rPr>
      </w:pPr>
    </w:p>
    <w:p w14:paraId="7D0DF9EA" w14:textId="77777777" w:rsidR="001E4CB2" w:rsidRDefault="001E4CB2" w:rsidP="00456258">
      <w:pPr>
        <w:rPr>
          <w:rFonts w:ascii="Arial" w:hAnsi="Arial" w:cs="Arial"/>
          <w:color w:val="000000"/>
          <w:szCs w:val="20"/>
          <w:lang w:val="de-AT" w:eastAsia="de-DE"/>
        </w:rPr>
      </w:pPr>
    </w:p>
    <w:p w14:paraId="1C398D68" w14:textId="77777777" w:rsidR="001E4CB2" w:rsidRDefault="001E4CB2" w:rsidP="00456258">
      <w:pPr>
        <w:rPr>
          <w:rFonts w:ascii="Arial" w:hAnsi="Arial" w:cs="Arial"/>
          <w:color w:val="000000"/>
          <w:szCs w:val="20"/>
          <w:lang w:val="de-AT" w:eastAsia="de-DE"/>
        </w:rPr>
      </w:pPr>
    </w:p>
    <w:p w14:paraId="4CFFD50D" w14:textId="5C7A8FD2" w:rsidR="00456258" w:rsidRPr="00B25008" w:rsidRDefault="00456258" w:rsidP="00456258">
      <w:pPr>
        <w:rPr>
          <w:rFonts w:ascii="Arial" w:hAnsi="Arial" w:cs="Arial"/>
          <w:color w:val="000000"/>
          <w:szCs w:val="20"/>
          <w:lang w:val="de-AT" w:eastAsia="de-DE"/>
        </w:rPr>
      </w:pPr>
      <w:r w:rsidRPr="0073062A">
        <w:rPr>
          <w:rFonts w:ascii="Arial" w:hAnsi="Arial" w:cs="Arial"/>
          <w:color w:val="000000"/>
          <w:szCs w:val="20"/>
          <w:lang w:val="de-AT" w:eastAsia="de-DE"/>
        </w:rPr>
        <w:t xml:space="preserve">Diesen Antrag bitte an: </w:t>
      </w:r>
      <w:hyperlink r:id="rId9" w:history="1">
        <w:r w:rsidRPr="0073062A">
          <w:rPr>
            <w:rStyle w:val="Link"/>
            <w:rFonts w:ascii="Arial" w:hAnsi="Arial" w:cs="Arial"/>
            <w:szCs w:val="20"/>
            <w:lang w:val="de-AT" w:eastAsia="de-DE"/>
          </w:rPr>
          <w:t>mitglieder@wsv-nofels.at</w:t>
        </w:r>
      </w:hyperlink>
      <w:r w:rsidRPr="0073062A">
        <w:rPr>
          <w:rFonts w:ascii="Arial" w:hAnsi="Arial" w:cs="Arial"/>
          <w:color w:val="000000"/>
          <w:szCs w:val="20"/>
          <w:lang w:val="de-AT" w:eastAsia="de-DE"/>
        </w:rPr>
        <w:t xml:space="preserve"> </w:t>
      </w:r>
      <w:r w:rsidRPr="0073062A">
        <w:rPr>
          <w:rFonts w:ascii="Arial" w:hAnsi="Arial" w:cs="Arial"/>
          <w:color w:val="000000"/>
          <w:lang w:val="de-AT" w:eastAsia="de-DE"/>
        </w:rPr>
        <w:t>oder an: Allgäuer Sabine, Novalgasse 20A, 6800 Nofels senden</w:t>
      </w:r>
      <w:r>
        <w:rPr>
          <w:rFonts w:ascii="Arial" w:hAnsi="Arial" w:cs="Arial"/>
          <w:color w:val="000000"/>
          <w:lang w:val="de-AT" w:eastAsia="de-DE"/>
        </w:rPr>
        <w:t>.</w:t>
      </w:r>
    </w:p>
    <w:p w14:paraId="14E95344" w14:textId="1793EF01" w:rsidR="00B25008" w:rsidRPr="00B25008" w:rsidRDefault="00B25008" w:rsidP="00456258">
      <w:pPr>
        <w:rPr>
          <w:rFonts w:ascii="Arial" w:hAnsi="Arial" w:cs="Arial"/>
          <w:b/>
          <w:bCs/>
          <w:szCs w:val="20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br/>
      </w:r>
    </w:p>
    <w:p w14:paraId="77284881" w14:textId="4D3B1CD4" w:rsidR="0073062A" w:rsidRPr="00456258" w:rsidRDefault="0073062A" w:rsidP="00EE010A"/>
    <w:sectPr w:rsidR="0073062A" w:rsidRPr="00456258" w:rsidSect="007422CE">
      <w:headerReference w:type="default" r:id="rId10"/>
      <w:footerReference w:type="default" r:id="rId11"/>
      <w:headerReference w:type="first" r:id="rId12"/>
      <w:pgSz w:w="11909" w:h="16834"/>
      <w:pgMar w:top="-2872" w:right="720" w:bottom="568" w:left="720" w:header="720" w:footer="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A508" w14:textId="77777777" w:rsidR="005877E9" w:rsidRDefault="005877E9">
      <w:r>
        <w:separator/>
      </w:r>
    </w:p>
  </w:endnote>
  <w:endnote w:type="continuationSeparator" w:id="0">
    <w:p w14:paraId="3BBB3E20" w14:textId="77777777" w:rsidR="005877E9" w:rsidRDefault="0058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371B" w14:textId="77777777" w:rsidR="005877E9" w:rsidRDefault="005877E9">
    <w:pPr>
      <w:pStyle w:val="Fuzeile"/>
    </w:pPr>
    <w:r>
      <w:fldChar w:fldCharType="begin"/>
    </w:r>
    <w:r>
      <w:instrText>page</w:instrText>
    </w:r>
    <w:r>
      <w:fldChar w:fldCharType="separate"/>
    </w:r>
    <w:r w:rsidR="00D3302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2F394" w14:textId="77777777" w:rsidR="005877E9" w:rsidRDefault="005877E9">
      <w:r>
        <w:separator/>
      </w:r>
    </w:p>
  </w:footnote>
  <w:footnote w:type="continuationSeparator" w:id="0">
    <w:p w14:paraId="249B3256" w14:textId="77777777" w:rsidR="005877E9" w:rsidRDefault="00587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D3DE" w14:textId="77777777" w:rsidR="005877E9" w:rsidRDefault="005877E9">
    <w:pPr>
      <w:pStyle w:val="Kopfzeile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A60A" w14:textId="77777777" w:rsidR="005877E9" w:rsidRDefault="005877E9" w:rsidP="00BB67F6">
    <w:pPr>
      <w:pStyle w:val="Kopfzeile"/>
      <w:jc w:val="left"/>
      <w:rPr>
        <w:rFonts w:ascii="Arial" w:hAnsi="Arial" w:cs="Arial"/>
        <w:color w:val="auto"/>
        <w:sz w:val="40"/>
        <w:szCs w:val="4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54248A" wp14:editId="0855E280">
          <wp:simplePos x="0" y="0"/>
          <wp:positionH relativeFrom="column">
            <wp:posOffset>4069047</wp:posOffset>
          </wp:positionH>
          <wp:positionV relativeFrom="paragraph">
            <wp:posOffset>-331571</wp:posOffset>
          </wp:positionV>
          <wp:extent cx="2781161" cy="1934611"/>
          <wp:effectExtent l="0" t="0" r="0" b="0"/>
          <wp:wrapNone/>
          <wp:docPr id="2" name="Bild 2" descr="Macinstosh:Users:Karin:Google Drive:WSV:Vorlagen:WSV Logos:WSV Briefkop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stosh:Users:Karin:Google Drive:WSV:Vorlagen:WSV Logos:WSV Briefkop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161" cy="1934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FA048" w14:textId="77777777" w:rsidR="005877E9" w:rsidRDefault="005877E9" w:rsidP="00BB67F6">
    <w:pPr>
      <w:pStyle w:val="Kopfzeile"/>
      <w:jc w:val="left"/>
      <w:rPr>
        <w:rFonts w:ascii="Arial" w:hAnsi="Arial" w:cs="Arial"/>
        <w:color w:val="auto"/>
        <w:sz w:val="40"/>
        <w:szCs w:val="40"/>
        <w:lang w:val="de-DE"/>
      </w:rPr>
    </w:pPr>
  </w:p>
  <w:p w14:paraId="4954AB0B" w14:textId="77777777" w:rsidR="005877E9" w:rsidRDefault="005877E9" w:rsidP="00BB67F6">
    <w:pPr>
      <w:pStyle w:val="Kopfzeile"/>
      <w:jc w:val="left"/>
      <w:rPr>
        <w:rFonts w:ascii="Arial" w:hAnsi="Arial" w:cs="Arial"/>
        <w:color w:val="auto"/>
        <w:sz w:val="40"/>
        <w:szCs w:val="40"/>
        <w:lang w:val="de-DE"/>
      </w:rPr>
    </w:pPr>
  </w:p>
  <w:p w14:paraId="5032AA60" w14:textId="77777777" w:rsidR="005877E9" w:rsidRPr="00BB67F6" w:rsidRDefault="005877E9" w:rsidP="00BB67F6">
    <w:pPr>
      <w:pStyle w:val="Kopfzeile"/>
      <w:jc w:val="left"/>
      <w:rPr>
        <w:rFonts w:ascii="Rockwell" w:hAnsi="Rockwell"/>
        <w:sz w:val="36"/>
        <w:szCs w:val="36"/>
      </w:rPr>
    </w:pPr>
    <w:r w:rsidRPr="00BB67F6">
      <w:rPr>
        <w:rFonts w:ascii="Rockwell" w:hAnsi="Rockwell" w:cs="Arial"/>
        <w:color w:val="auto"/>
        <w:sz w:val="36"/>
        <w:szCs w:val="36"/>
        <w:lang w:val="de-DE"/>
      </w:rPr>
      <w:t>Antrag Mitgliedschaft beim WSV Nofels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proofState w:spelling="clean" w:grammar="clean"/>
  <w:attachedTemplate r:id="rId1"/>
  <w:documentProtection w:edit="forms" w:enforcement="1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3062A"/>
    <w:rsid w:val="000F0017"/>
    <w:rsid w:val="000F6E0E"/>
    <w:rsid w:val="00114CA0"/>
    <w:rsid w:val="00197794"/>
    <w:rsid w:val="001E4CB2"/>
    <w:rsid w:val="00214C28"/>
    <w:rsid w:val="00215399"/>
    <w:rsid w:val="00296A99"/>
    <w:rsid w:val="004419D7"/>
    <w:rsid w:val="00456258"/>
    <w:rsid w:val="00555E42"/>
    <w:rsid w:val="005877E9"/>
    <w:rsid w:val="006D02EC"/>
    <w:rsid w:val="006F2A15"/>
    <w:rsid w:val="0073062A"/>
    <w:rsid w:val="007422CE"/>
    <w:rsid w:val="00A92692"/>
    <w:rsid w:val="00B25008"/>
    <w:rsid w:val="00BB67F6"/>
    <w:rsid w:val="00C64E73"/>
    <w:rsid w:val="00D3302D"/>
    <w:rsid w:val="00D65FC9"/>
    <w:rsid w:val="00E27E4D"/>
    <w:rsid w:val="00E64E34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53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404040" w:themeColor="text1" w:themeTint="BF"/>
      <w:sz w:val="20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KopfzeileZeichen">
    <w:name w:val="Kopfzeile Zeichen"/>
    <w:basedOn w:val="Absatzstandardschriftart"/>
    <w:link w:val="Kopfzeile"/>
    <w:rPr>
      <w:color w:val="4B5A60" w:themeColor="text2"/>
      <w:sz w:val="20"/>
      <w:szCs w:val="24"/>
    </w:rPr>
  </w:style>
  <w:style w:type="paragraph" w:styleId="Fuzeile">
    <w:name w:val="footer"/>
    <w:basedOn w:val="Standard"/>
    <w:link w:val="FuzeileZeichen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uzeileZeichen">
    <w:name w:val="Fußzeile Zeichen"/>
    <w:basedOn w:val="Absatzstandardschriftart"/>
    <w:link w:val="Fuzeile"/>
    <w:rPr>
      <w:color w:val="7C8F97" w:themeColor="accent1"/>
      <w:sz w:val="20"/>
      <w:szCs w:val="16"/>
    </w:rPr>
  </w:style>
  <w:style w:type="paragraph" w:customStyle="1" w:styleId="Header-Left">
    <w:name w:val="Header-Left"/>
    <w:basedOn w:val="Standard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Standard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NormaleTabel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NormaleTabelle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Standard"/>
    <w:pPr>
      <w:spacing w:line="14" w:lineRule="exact"/>
    </w:pPr>
    <w:rPr>
      <w:sz w:val="2"/>
    </w:rPr>
  </w:style>
  <w:style w:type="table" w:customStyle="1" w:styleId="HostTable-Body">
    <w:name w:val="Host Table - Body"/>
    <w:basedOn w:val="NormaleTabelle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Standard"/>
    <w:pPr>
      <w:spacing w:before="40" w:after="40"/>
    </w:pPr>
    <w:rPr>
      <w:color w:val="7C8F97" w:themeColor="accent1"/>
      <w:sz w:val="32"/>
      <w:szCs w:val="32"/>
    </w:rPr>
  </w:style>
  <w:style w:type="paragraph" w:styleId="Textkrper">
    <w:name w:val="Body Text"/>
    <w:basedOn w:val="Standard"/>
    <w:link w:val="TextkrperZeichen"/>
    <w:pPr>
      <w:spacing w:before="60" w:after="60"/>
    </w:pPr>
    <w:rPr>
      <w:szCs w:val="20"/>
    </w:rPr>
  </w:style>
  <w:style w:type="character" w:customStyle="1" w:styleId="TextkrperZeichen">
    <w:name w:val="Textkörper Zeichen"/>
    <w:basedOn w:val="Absatzstandardschriftart"/>
    <w:link w:val="Textkrper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Textkrper"/>
    <w:rPr>
      <w:color w:val="7C8F97" w:themeColor="accent1"/>
    </w:rPr>
  </w:style>
  <w:style w:type="paragraph" w:customStyle="1" w:styleId="DocumentHeading">
    <w:name w:val="Document Heading"/>
    <w:basedOn w:val="Standard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NormaleTabel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NormaleTabel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NormaleTabelle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NormaleTabelle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berschrift1Zeichen">
    <w:name w:val="Überschrift 1 Zeichen"/>
    <w:basedOn w:val="Absatzstandardschriftart"/>
    <w:link w:val="berschrift1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eiche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Textkrper2">
    <w:name w:val="Body Text 2"/>
    <w:basedOn w:val="Standard"/>
    <w:link w:val="Textkrper2Zeiche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pPr>
      <w:spacing w:before="0" w:after="0"/>
      <w:ind w:firstLine="360"/>
    </w:pPr>
    <w:rPr>
      <w:szCs w:val="22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Pr>
      <w:color w:val="404040" w:themeColor="text1" w:themeTint="BF"/>
      <w:sz w:val="20"/>
      <w:szCs w:val="20"/>
    </w:rPr>
  </w:style>
  <w:style w:type="character" w:customStyle="1" w:styleId="Textkrper2Zeichen">
    <w:name w:val="Textkörper 2 Zeichen"/>
    <w:basedOn w:val="Absatzstandardschriftart"/>
    <w:link w:val="Textkrper2"/>
    <w:semiHidden/>
    <w:rPr>
      <w:color w:val="404040" w:themeColor="text1" w:themeTint="BF"/>
      <w:sz w:val="20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  <w:rPr>
      <w:color w:val="404040" w:themeColor="text1" w:themeTint="BF"/>
      <w:sz w:val="20"/>
    </w:rPr>
  </w:style>
  <w:style w:type="paragraph" w:styleId="Textkrpereinzug2">
    <w:name w:val="Body Text Indent 2"/>
    <w:basedOn w:val="Standard"/>
    <w:link w:val="Textkrpereinzug2Zeichen"/>
    <w:semiHidden/>
    <w:unhideWhenUsed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  <w:rPr>
      <w:color w:val="404040" w:themeColor="text1" w:themeTint="BF"/>
      <w:sz w:val="20"/>
    </w:rPr>
  </w:style>
  <w:style w:type="paragraph" w:styleId="Textkrpereinzug3">
    <w:name w:val="Body Text Indent 3"/>
    <w:basedOn w:val="Standard"/>
    <w:link w:val="Textkrpereinzug3Zeich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7C8F97" w:themeColor="accent1"/>
      <w:sz w:val="18"/>
      <w:szCs w:val="18"/>
    </w:rPr>
  </w:style>
  <w:style w:type="paragraph" w:styleId="Gruformel">
    <w:name w:val="Closing"/>
    <w:basedOn w:val="Standard"/>
    <w:link w:val="GruformelZeichen"/>
    <w:semiHidden/>
    <w:unhideWhenUsed/>
    <w:pPr>
      <w:ind w:left="4320"/>
    </w:pPr>
  </w:style>
  <w:style w:type="character" w:customStyle="1" w:styleId="GruformelZeichen">
    <w:name w:val="Grußformel Zeichen"/>
    <w:basedOn w:val="Absatzstandardschriftart"/>
    <w:link w:val="Gruformel"/>
    <w:semiHidden/>
    <w:rPr>
      <w:color w:val="404040" w:themeColor="text1" w:themeTint="BF"/>
      <w:sz w:val="20"/>
    </w:rPr>
  </w:style>
  <w:style w:type="paragraph" w:styleId="Kommentartext">
    <w:name w:val="annotation text"/>
    <w:basedOn w:val="Standard"/>
    <w:link w:val="KommentartextZeichen"/>
    <w:semiHidden/>
    <w:unhideWhenUsed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Pr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rd"/>
    <w:next w:val="Standard"/>
    <w:link w:val="DatumZeichen"/>
    <w:semiHidden/>
    <w:unhideWhenUsed/>
  </w:style>
  <w:style w:type="character" w:customStyle="1" w:styleId="DatumZeichen">
    <w:name w:val="Datum Zeichen"/>
    <w:basedOn w:val="Absatzstandardschriftart"/>
    <w:link w:val="Datum"/>
    <w:semiHidden/>
    <w:rPr>
      <w:color w:val="404040" w:themeColor="text1" w:themeTint="BF"/>
      <w:sz w:val="20"/>
    </w:rPr>
  </w:style>
  <w:style w:type="paragraph" w:styleId="Dokumentstruktur">
    <w:name w:val="Document Map"/>
    <w:basedOn w:val="Standard"/>
    <w:link w:val="DokumentstrukturZeichen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</w:style>
  <w:style w:type="character" w:customStyle="1" w:styleId="E-Mail-SignaturZeichen">
    <w:name w:val="E-Mail-Signatur Zeichen"/>
    <w:basedOn w:val="Absatzstandardschriftart"/>
    <w:link w:val="E-Mail-Signatur"/>
    <w:semiHidden/>
    <w:rPr>
      <w:color w:val="404040" w:themeColor="text1" w:themeTint="BF"/>
      <w:sz w:val="20"/>
    </w:rPr>
  </w:style>
  <w:style w:type="paragraph" w:styleId="Endnotentext">
    <w:name w:val="endnote text"/>
    <w:basedOn w:val="Standard"/>
    <w:link w:val="EndnotentextZeichen"/>
    <w:semiHidden/>
    <w:unhideWhenUsed/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senderadresse">
    <w:name w:val="envelope return"/>
    <w:basedOn w:val="Stand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eichen"/>
    <w:semiHidden/>
    <w:unhideWhenUsed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Pr>
      <w:color w:val="404040" w:themeColor="text1" w:themeTint="BF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semiHidden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semiHidden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berschrift4Zeichen">
    <w:name w:val="Überschrift 4 Zeichen"/>
    <w:basedOn w:val="Absatz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berschrift5Zeichen">
    <w:name w:val="Überschrift 5 Zeichen"/>
    <w:basedOn w:val="Absatzstandardschriftart"/>
    <w:link w:val="berschrift5"/>
    <w:semiHidden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berschrift6Zeichen">
    <w:name w:val="Überschrift 6 Zeichen"/>
    <w:basedOn w:val="Absatzstandardschriftart"/>
    <w:link w:val="berschrift6"/>
    <w:semiHidden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berschrift7Zeichen">
    <w:name w:val="Überschrift 7 Zeichen"/>
    <w:basedOn w:val="Absatz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eichen">
    <w:name w:val="Überschrift 8 Zeichen"/>
    <w:basedOn w:val="Absatz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Pr>
      <w:i/>
      <w:iCs/>
      <w:color w:val="404040" w:themeColor="text1" w:themeTint="BF"/>
      <w:sz w:val="20"/>
    </w:rPr>
  </w:style>
  <w:style w:type="paragraph" w:styleId="HTMLVorformatiert">
    <w:name w:val="HTML Preformatted"/>
    <w:basedOn w:val="Standard"/>
    <w:link w:val="HTMLVorformatiertZeichen"/>
    <w:semiHidden/>
    <w:unhideWhenUsed/>
    <w:rPr>
      <w:rFonts w:ascii="Consolas" w:hAnsi="Consolas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Pr>
      <w:b/>
      <w:bCs/>
      <w:i/>
      <w:iCs/>
      <w:color w:val="7C8F97" w:themeColor="accent1"/>
      <w:sz w:val="20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eich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Pr>
      <w:color w:val="404040" w:themeColor="text1" w:themeTint="BF"/>
      <w:sz w:val="20"/>
    </w:rPr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Pr>
      <w:color w:val="404040" w:themeColor="text1" w:themeTint="BF"/>
      <w:sz w:val="20"/>
    </w:rPr>
  </w:style>
  <w:style w:type="paragraph" w:styleId="NurText">
    <w:name w:val="Plain Text"/>
    <w:basedOn w:val="Standard"/>
    <w:link w:val="NurTextZeichen"/>
    <w:semiHidden/>
    <w:unhideWhenUsed/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Pr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eichen"/>
    <w:semiHidden/>
    <w:unhideWhenUsed/>
  </w:style>
  <w:style w:type="character" w:customStyle="1" w:styleId="AnredeZeichen">
    <w:name w:val="Anrede Zeichen"/>
    <w:basedOn w:val="Absatzstandardschriftart"/>
    <w:link w:val="Anrede"/>
    <w:semiHidden/>
    <w:rPr>
      <w:color w:val="404040" w:themeColor="text1" w:themeTint="BF"/>
      <w:sz w:val="20"/>
    </w:rPr>
  </w:style>
  <w:style w:type="paragraph" w:styleId="Unterschrift">
    <w:name w:val="Signature"/>
    <w:basedOn w:val="Standard"/>
    <w:link w:val="UnterschriftZeichen"/>
    <w:semiHidden/>
    <w:unhideWhenUsed/>
    <w:pPr>
      <w:ind w:left="4320"/>
    </w:pPr>
  </w:style>
  <w:style w:type="character" w:customStyle="1" w:styleId="UnterschriftZeichen">
    <w:name w:val="Unterschrift Zeichen"/>
    <w:basedOn w:val="Absatzstandardschriftart"/>
    <w:link w:val="Unterschrift"/>
    <w:semiHidden/>
    <w:rPr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eiche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eichen"/>
    <w:qFormat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Zusatz1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styleId="Link">
    <w:name w:val="Hyperlink"/>
    <w:basedOn w:val="Absatzstandardschriftart"/>
    <w:uiPriority w:val="99"/>
    <w:unhideWhenUsed/>
    <w:rsid w:val="0073062A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404040" w:themeColor="text1" w:themeTint="BF"/>
      <w:sz w:val="20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KopfzeileZeichen">
    <w:name w:val="Kopfzeile Zeichen"/>
    <w:basedOn w:val="Absatzstandardschriftart"/>
    <w:link w:val="Kopfzeile"/>
    <w:rPr>
      <w:color w:val="4B5A60" w:themeColor="text2"/>
      <w:sz w:val="20"/>
      <w:szCs w:val="24"/>
    </w:rPr>
  </w:style>
  <w:style w:type="paragraph" w:styleId="Fuzeile">
    <w:name w:val="footer"/>
    <w:basedOn w:val="Standard"/>
    <w:link w:val="FuzeileZeichen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uzeileZeichen">
    <w:name w:val="Fußzeile Zeichen"/>
    <w:basedOn w:val="Absatzstandardschriftart"/>
    <w:link w:val="Fuzeile"/>
    <w:rPr>
      <w:color w:val="7C8F97" w:themeColor="accent1"/>
      <w:sz w:val="20"/>
      <w:szCs w:val="16"/>
    </w:rPr>
  </w:style>
  <w:style w:type="paragraph" w:customStyle="1" w:styleId="Header-Left">
    <w:name w:val="Header-Left"/>
    <w:basedOn w:val="Standard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Standard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NormaleTabel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NormaleTabelle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Standard"/>
    <w:pPr>
      <w:spacing w:line="14" w:lineRule="exact"/>
    </w:pPr>
    <w:rPr>
      <w:sz w:val="2"/>
    </w:rPr>
  </w:style>
  <w:style w:type="table" w:customStyle="1" w:styleId="HostTable-Body">
    <w:name w:val="Host Table - Body"/>
    <w:basedOn w:val="NormaleTabelle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Standard"/>
    <w:pPr>
      <w:spacing w:before="40" w:after="40"/>
    </w:pPr>
    <w:rPr>
      <w:color w:val="7C8F97" w:themeColor="accent1"/>
      <w:sz w:val="32"/>
      <w:szCs w:val="32"/>
    </w:rPr>
  </w:style>
  <w:style w:type="paragraph" w:styleId="Textkrper">
    <w:name w:val="Body Text"/>
    <w:basedOn w:val="Standard"/>
    <w:link w:val="TextkrperZeichen"/>
    <w:pPr>
      <w:spacing w:before="60" w:after="60"/>
    </w:pPr>
    <w:rPr>
      <w:szCs w:val="20"/>
    </w:rPr>
  </w:style>
  <w:style w:type="character" w:customStyle="1" w:styleId="TextkrperZeichen">
    <w:name w:val="Textkörper Zeichen"/>
    <w:basedOn w:val="Absatzstandardschriftart"/>
    <w:link w:val="Textkrper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Textkrper"/>
    <w:rPr>
      <w:color w:val="7C8F97" w:themeColor="accent1"/>
    </w:rPr>
  </w:style>
  <w:style w:type="paragraph" w:customStyle="1" w:styleId="DocumentHeading">
    <w:name w:val="Document Heading"/>
    <w:basedOn w:val="Standard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NormaleTabel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NormaleTabel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NormaleTabelle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NormaleTabelle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berschrift1Zeichen">
    <w:name w:val="Überschrift 1 Zeichen"/>
    <w:basedOn w:val="Absatzstandardschriftart"/>
    <w:link w:val="berschrift1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eiche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Textkrper2">
    <w:name w:val="Body Text 2"/>
    <w:basedOn w:val="Standard"/>
    <w:link w:val="Textkrper2Zeiche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pPr>
      <w:spacing w:before="0" w:after="0"/>
      <w:ind w:firstLine="360"/>
    </w:pPr>
    <w:rPr>
      <w:szCs w:val="22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Pr>
      <w:color w:val="404040" w:themeColor="text1" w:themeTint="BF"/>
      <w:sz w:val="20"/>
      <w:szCs w:val="20"/>
    </w:rPr>
  </w:style>
  <w:style w:type="character" w:customStyle="1" w:styleId="Textkrper2Zeichen">
    <w:name w:val="Textkörper 2 Zeichen"/>
    <w:basedOn w:val="Absatzstandardschriftart"/>
    <w:link w:val="Textkrper2"/>
    <w:semiHidden/>
    <w:rPr>
      <w:color w:val="404040" w:themeColor="text1" w:themeTint="BF"/>
      <w:sz w:val="20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  <w:rPr>
      <w:color w:val="404040" w:themeColor="text1" w:themeTint="BF"/>
      <w:sz w:val="20"/>
    </w:rPr>
  </w:style>
  <w:style w:type="paragraph" w:styleId="Textkrpereinzug2">
    <w:name w:val="Body Text Indent 2"/>
    <w:basedOn w:val="Standard"/>
    <w:link w:val="Textkrpereinzug2Zeichen"/>
    <w:semiHidden/>
    <w:unhideWhenUsed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  <w:rPr>
      <w:color w:val="404040" w:themeColor="text1" w:themeTint="BF"/>
      <w:sz w:val="20"/>
    </w:rPr>
  </w:style>
  <w:style w:type="paragraph" w:styleId="Textkrpereinzug3">
    <w:name w:val="Body Text Indent 3"/>
    <w:basedOn w:val="Standard"/>
    <w:link w:val="Textkrpereinzug3Zeich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7C8F97" w:themeColor="accent1"/>
      <w:sz w:val="18"/>
      <w:szCs w:val="18"/>
    </w:rPr>
  </w:style>
  <w:style w:type="paragraph" w:styleId="Gruformel">
    <w:name w:val="Closing"/>
    <w:basedOn w:val="Standard"/>
    <w:link w:val="GruformelZeichen"/>
    <w:semiHidden/>
    <w:unhideWhenUsed/>
    <w:pPr>
      <w:ind w:left="4320"/>
    </w:pPr>
  </w:style>
  <w:style w:type="character" w:customStyle="1" w:styleId="GruformelZeichen">
    <w:name w:val="Grußformel Zeichen"/>
    <w:basedOn w:val="Absatzstandardschriftart"/>
    <w:link w:val="Gruformel"/>
    <w:semiHidden/>
    <w:rPr>
      <w:color w:val="404040" w:themeColor="text1" w:themeTint="BF"/>
      <w:sz w:val="20"/>
    </w:rPr>
  </w:style>
  <w:style w:type="paragraph" w:styleId="Kommentartext">
    <w:name w:val="annotation text"/>
    <w:basedOn w:val="Standard"/>
    <w:link w:val="KommentartextZeichen"/>
    <w:semiHidden/>
    <w:unhideWhenUsed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Pr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rd"/>
    <w:next w:val="Standard"/>
    <w:link w:val="DatumZeichen"/>
    <w:semiHidden/>
    <w:unhideWhenUsed/>
  </w:style>
  <w:style w:type="character" w:customStyle="1" w:styleId="DatumZeichen">
    <w:name w:val="Datum Zeichen"/>
    <w:basedOn w:val="Absatzstandardschriftart"/>
    <w:link w:val="Datum"/>
    <w:semiHidden/>
    <w:rPr>
      <w:color w:val="404040" w:themeColor="text1" w:themeTint="BF"/>
      <w:sz w:val="20"/>
    </w:rPr>
  </w:style>
  <w:style w:type="paragraph" w:styleId="Dokumentstruktur">
    <w:name w:val="Document Map"/>
    <w:basedOn w:val="Standard"/>
    <w:link w:val="DokumentstrukturZeichen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</w:style>
  <w:style w:type="character" w:customStyle="1" w:styleId="E-Mail-SignaturZeichen">
    <w:name w:val="E-Mail-Signatur Zeichen"/>
    <w:basedOn w:val="Absatzstandardschriftart"/>
    <w:link w:val="E-Mail-Signatur"/>
    <w:semiHidden/>
    <w:rPr>
      <w:color w:val="404040" w:themeColor="text1" w:themeTint="BF"/>
      <w:sz w:val="20"/>
    </w:rPr>
  </w:style>
  <w:style w:type="paragraph" w:styleId="Endnotentext">
    <w:name w:val="endnote text"/>
    <w:basedOn w:val="Standard"/>
    <w:link w:val="EndnotentextZeichen"/>
    <w:semiHidden/>
    <w:unhideWhenUsed/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senderadresse">
    <w:name w:val="envelope return"/>
    <w:basedOn w:val="Stand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eichen"/>
    <w:semiHidden/>
    <w:unhideWhenUsed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Pr>
      <w:color w:val="404040" w:themeColor="text1" w:themeTint="BF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semiHidden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semiHidden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berschrift4Zeichen">
    <w:name w:val="Überschrift 4 Zeichen"/>
    <w:basedOn w:val="Absatz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berschrift5Zeichen">
    <w:name w:val="Überschrift 5 Zeichen"/>
    <w:basedOn w:val="Absatzstandardschriftart"/>
    <w:link w:val="berschrift5"/>
    <w:semiHidden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berschrift6Zeichen">
    <w:name w:val="Überschrift 6 Zeichen"/>
    <w:basedOn w:val="Absatzstandardschriftart"/>
    <w:link w:val="berschrift6"/>
    <w:semiHidden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berschrift7Zeichen">
    <w:name w:val="Überschrift 7 Zeichen"/>
    <w:basedOn w:val="Absatz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eichen">
    <w:name w:val="Überschrift 8 Zeichen"/>
    <w:basedOn w:val="Absatz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Pr>
      <w:i/>
      <w:iCs/>
      <w:color w:val="404040" w:themeColor="text1" w:themeTint="BF"/>
      <w:sz w:val="20"/>
    </w:rPr>
  </w:style>
  <w:style w:type="paragraph" w:styleId="HTMLVorformatiert">
    <w:name w:val="HTML Preformatted"/>
    <w:basedOn w:val="Standard"/>
    <w:link w:val="HTMLVorformatiertZeichen"/>
    <w:semiHidden/>
    <w:unhideWhenUsed/>
    <w:rPr>
      <w:rFonts w:ascii="Consolas" w:hAnsi="Consolas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Pr>
      <w:b/>
      <w:bCs/>
      <w:i/>
      <w:iCs/>
      <w:color w:val="7C8F97" w:themeColor="accent1"/>
      <w:sz w:val="20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eich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Pr>
      <w:color w:val="404040" w:themeColor="text1" w:themeTint="BF"/>
      <w:sz w:val="20"/>
    </w:rPr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Pr>
      <w:color w:val="404040" w:themeColor="text1" w:themeTint="BF"/>
      <w:sz w:val="20"/>
    </w:rPr>
  </w:style>
  <w:style w:type="paragraph" w:styleId="NurText">
    <w:name w:val="Plain Text"/>
    <w:basedOn w:val="Standard"/>
    <w:link w:val="NurTextZeichen"/>
    <w:semiHidden/>
    <w:unhideWhenUsed/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Pr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eichen"/>
    <w:semiHidden/>
    <w:unhideWhenUsed/>
  </w:style>
  <w:style w:type="character" w:customStyle="1" w:styleId="AnredeZeichen">
    <w:name w:val="Anrede Zeichen"/>
    <w:basedOn w:val="Absatzstandardschriftart"/>
    <w:link w:val="Anrede"/>
    <w:semiHidden/>
    <w:rPr>
      <w:color w:val="404040" w:themeColor="text1" w:themeTint="BF"/>
      <w:sz w:val="20"/>
    </w:rPr>
  </w:style>
  <w:style w:type="paragraph" w:styleId="Unterschrift">
    <w:name w:val="Signature"/>
    <w:basedOn w:val="Standard"/>
    <w:link w:val="UnterschriftZeichen"/>
    <w:semiHidden/>
    <w:unhideWhenUsed/>
    <w:pPr>
      <w:ind w:left="4320"/>
    </w:pPr>
  </w:style>
  <w:style w:type="character" w:customStyle="1" w:styleId="UnterschriftZeichen">
    <w:name w:val="Unterschrift Zeichen"/>
    <w:basedOn w:val="Absatzstandardschriftart"/>
    <w:link w:val="Unterschrift"/>
    <w:semiHidden/>
    <w:rPr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eiche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eichen"/>
    <w:qFormat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Zusatz1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styleId="Link">
    <w:name w:val="Hyperlink"/>
    <w:basedOn w:val="Absatzstandardschriftart"/>
    <w:uiPriority w:val="99"/>
    <w:unhideWhenUsed/>
    <w:rsid w:val="0073062A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tglieder@wsv-nofels.a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stosh:Applications:Microsoft%20Office%202011:Office:Media:Vorlagen:Drucklayoutansicht:Abgestimmte%20Formulare:Tagesordnungen:Theia%20Tagesordnung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7A44D-A965-B342-95E0-5DA16713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Theia Tagesordnung.dotx</Template>
  <TotalTime>0</TotalTime>
  <Pages>1</Pages>
  <Words>182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Schloms</dc:creator>
  <cp:keywords/>
  <dc:description/>
  <cp:lastModifiedBy>Karin Schloms</cp:lastModifiedBy>
  <cp:revision>17</cp:revision>
  <cp:lastPrinted>2016-09-23T07:04:00Z</cp:lastPrinted>
  <dcterms:created xsi:type="dcterms:W3CDTF">2016-08-20T16:11:00Z</dcterms:created>
  <dcterms:modified xsi:type="dcterms:W3CDTF">2016-09-23T07:08:00Z</dcterms:modified>
  <cp:category/>
</cp:coreProperties>
</file>